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E72E4" w:rsidRPr="00BE72E4" w:rsidTr="00BE72E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E4" w:rsidRPr="00BE72E4" w:rsidRDefault="00BE72E4" w:rsidP="00BE72E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E72E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2E4" w:rsidRPr="00BE72E4" w:rsidRDefault="00BE72E4" w:rsidP="00BE72E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E72E4" w:rsidRPr="00BE72E4" w:rsidTr="00BE72E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E72E4" w:rsidRPr="00BE72E4" w:rsidRDefault="00BE72E4" w:rsidP="00BE72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E72E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E72E4" w:rsidRPr="00BE72E4" w:rsidTr="00BE72E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72E4" w:rsidRPr="00BE72E4" w:rsidRDefault="00BE72E4" w:rsidP="00BE72E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E72E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72E4" w:rsidRPr="00BE72E4" w:rsidRDefault="00BE72E4" w:rsidP="00BE72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E72E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E72E4" w:rsidRPr="00BE72E4" w:rsidTr="00BE72E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72E4" w:rsidRPr="00BE72E4" w:rsidRDefault="00BE72E4" w:rsidP="00BE72E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72E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72E4" w:rsidRPr="00BE72E4" w:rsidRDefault="00BE72E4" w:rsidP="00BE72E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72E4">
              <w:rPr>
                <w:rFonts w:ascii="Arial" w:hAnsi="Arial" w:cs="Arial"/>
                <w:sz w:val="24"/>
                <w:szCs w:val="24"/>
                <w:lang w:val="en-ZA" w:eastAsia="en-ZA"/>
              </w:rPr>
              <w:t>12.9505</w:t>
            </w:r>
          </w:p>
        </w:tc>
      </w:tr>
      <w:tr w:rsidR="00BE72E4" w:rsidRPr="00BE72E4" w:rsidTr="00BE72E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72E4" w:rsidRPr="00BE72E4" w:rsidRDefault="00BE72E4" w:rsidP="00BE72E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72E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72E4" w:rsidRPr="00BE72E4" w:rsidRDefault="00BE72E4" w:rsidP="00BE72E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72E4">
              <w:rPr>
                <w:rFonts w:ascii="Arial" w:hAnsi="Arial" w:cs="Arial"/>
                <w:sz w:val="24"/>
                <w:szCs w:val="24"/>
                <w:lang w:val="en-ZA" w:eastAsia="en-ZA"/>
              </w:rPr>
              <w:t>16.8680</w:t>
            </w:r>
          </w:p>
        </w:tc>
      </w:tr>
      <w:tr w:rsidR="00BE72E4" w:rsidRPr="00BE72E4" w:rsidTr="00BE72E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E72E4" w:rsidRPr="00BE72E4" w:rsidRDefault="00BE72E4" w:rsidP="00BE72E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72E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E72E4" w:rsidRPr="00BE72E4" w:rsidRDefault="00BE72E4" w:rsidP="00BE72E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E72E4">
              <w:rPr>
                <w:rFonts w:ascii="Arial" w:hAnsi="Arial" w:cs="Arial"/>
                <w:sz w:val="24"/>
                <w:szCs w:val="24"/>
                <w:lang w:val="en-ZA" w:eastAsia="en-ZA"/>
              </w:rPr>
              <w:t>15.0886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12AF0" w:rsidRPr="00E12AF0" w:rsidTr="00E12AF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AF0" w:rsidRPr="00E12AF0" w:rsidRDefault="00E12AF0" w:rsidP="00E12AF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12AF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AF0" w:rsidRPr="00E12AF0" w:rsidRDefault="00E12AF0" w:rsidP="00E12AF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12AF0" w:rsidRPr="00E12AF0" w:rsidTr="00E12AF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12AF0" w:rsidRPr="00E12AF0" w:rsidRDefault="00E12AF0" w:rsidP="00E12A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12AF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E12AF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E12AF0" w:rsidRPr="00E12AF0" w:rsidTr="00E12AF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2AF0" w:rsidRPr="00E12AF0" w:rsidRDefault="00E12AF0" w:rsidP="00E12AF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12AF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2AF0" w:rsidRPr="00E12AF0" w:rsidRDefault="00E12AF0" w:rsidP="00E12AF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12AF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12AF0" w:rsidRPr="00E12AF0" w:rsidTr="00E12AF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2AF0" w:rsidRPr="00E12AF0" w:rsidRDefault="00E12AF0" w:rsidP="00E12AF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2AF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2AF0" w:rsidRPr="00E12AF0" w:rsidRDefault="00E12AF0" w:rsidP="00E12AF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2AF0">
              <w:rPr>
                <w:rFonts w:ascii="Arial" w:hAnsi="Arial" w:cs="Arial"/>
                <w:sz w:val="24"/>
                <w:szCs w:val="24"/>
                <w:lang w:val="en-ZA" w:eastAsia="en-ZA"/>
              </w:rPr>
              <w:t>12.9813</w:t>
            </w:r>
          </w:p>
        </w:tc>
      </w:tr>
      <w:tr w:rsidR="00E12AF0" w:rsidRPr="00E12AF0" w:rsidTr="00E12AF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2AF0" w:rsidRPr="00E12AF0" w:rsidRDefault="00E12AF0" w:rsidP="00E12AF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2AF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2AF0" w:rsidRPr="00E12AF0" w:rsidRDefault="00E12AF0" w:rsidP="00E12AF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2AF0">
              <w:rPr>
                <w:rFonts w:ascii="Arial" w:hAnsi="Arial" w:cs="Arial"/>
                <w:sz w:val="24"/>
                <w:szCs w:val="24"/>
                <w:lang w:val="en-ZA" w:eastAsia="en-ZA"/>
              </w:rPr>
              <w:t>16.9175</w:t>
            </w:r>
          </w:p>
        </w:tc>
      </w:tr>
      <w:tr w:rsidR="00E12AF0" w:rsidRPr="00E12AF0" w:rsidTr="00E12AF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12AF0" w:rsidRPr="00E12AF0" w:rsidRDefault="00E12AF0" w:rsidP="00E12AF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2AF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12AF0" w:rsidRPr="00E12AF0" w:rsidRDefault="00E12AF0" w:rsidP="00E12AF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12AF0">
              <w:rPr>
                <w:rFonts w:ascii="Arial" w:hAnsi="Arial" w:cs="Arial"/>
                <w:sz w:val="24"/>
                <w:szCs w:val="24"/>
                <w:lang w:val="en-ZA" w:eastAsia="en-ZA"/>
              </w:rPr>
              <w:t>15.1123</w:t>
            </w:r>
          </w:p>
        </w:tc>
      </w:tr>
    </w:tbl>
    <w:p w:rsidR="00E12AF0" w:rsidRPr="00035935" w:rsidRDefault="00E12AF0" w:rsidP="00035935">
      <w:bookmarkStart w:id="0" w:name="_GoBack"/>
      <w:bookmarkEnd w:id="0"/>
    </w:p>
    <w:sectPr w:rsidR="00E12AF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E4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2E4"/>
    <w:rsid w:val="00BE7473"/>
    <w:rsid w:val="00C8566A"/>
    <w:rsid w:val="00D54B08"/>
    <w:rsid w:val="00E1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F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12AF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12AF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12AF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12AF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12AF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12AF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E72E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E72E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12AF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12AF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12AF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12AF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E72E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12AF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E72E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12A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F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12AF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12AF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12AF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12AF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12AF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12AF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E72E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E72E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12AF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12AF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12AF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12AF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E72E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12AF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E72E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12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2017-07-24T09:03:00Z</dcterms:created>
  <dcterms:modified xsi:type="dcterms:W3CDTF">2017-07-24T14:02:00Z</dcterms:modified>
</cp:coreProperties>
</file>